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FC" w:rsidRDefault="002859EB"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2.15pt;margin-top:220.5pt;width:577.45pt;height:524.3pt;z-index:251650048;mso-wrap-distance-left:2.88pt;mso-wrap-distance-top:2.88pt;mso-wrap-distance-right:2.88pt;mso-wrap-distance-bottom:2.88pt;mso-position-vertical-relative:page" o:regroupid="1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40;mso-column-margin:5.76pt" inset="2.88pt,2.88pt,2.88pt,2.88pt">
              <w:txbxContent>
                <w:p w:rsidR="008563DA" w:rsidRPr="00AE59CC" w:rsidRDefault="008563DA" w:rsidP="00F563CC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</w:pPr>
                  <w:r w:rsidRPr="00AE59CC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Dear Families,</w:t>
                  </w:r>
                </w:p>
                <w:p w:rsidR="008563DA" w:rsidRDefault="008563DA" w:rsidP="00F563CC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</w:pPr>
                  <w:r w:rsidRPr="00AE59CC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We are very excited to be offering</w:t>
                  </w: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a</w:t>
                  </w:r>
                  <w:r w:rsidRPr="00AE59CC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MATH IS COOL Team to our</w:t>
                  </w:r>
                  <w:r w:rsidR="00012203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</w:t>
                  </w:r>
                  <w:r w:rsidR="008B2917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6</w:t>
                  </w:r>
                  <w:r w:rsidR="00012203" w:rsidRPr="00012203">
                    <w:rPr>
                      <w:rFonts w:ascii="Comic Sans MS" w:hAnsi="Comic Sans MS" w:cs="Arial"/>
                      <w:color w:val="auto"/>
                      <w:sz w:val="24"/>
                      <w:szCs w:val="24"/>
                      <w:vertAlign w:val="superscript"/>
                    </w:rPr>
                    <w:t>th</w:t>
                  </w:r>
                  <w:r w:rsidR="00012203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grade</w:t>
                  </w:r>
                  <w:r w:rsidRPr="00AE59CC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students.  What determines their placement on the team is </w:t>
                  </w:r>
                  <w:r w:rsidR="008B2917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1. </w:t>
                  </w:r>
                  <w:proofErr w:type="gramStart"/>
                  <w:r w:rsidR="008B2917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Y</w:t>
                  </w: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our </w:t>
                  </w:r>
                  <w:r w:rsidR="008B2917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approval </w:t>
                  </w:r>
                  <w:r w:rsidR="008B2917" w:rsidRPr="00AE59CC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2</w:t>
                  </w:r>
                  <w:r w:rsidR="008B2917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.</w:t>
                  </w:r>
                  <w:proofErr w:type="gramEnd"/>
                  <w:r w:rsidR="008B2917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B2917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T</w:t>
                  </w: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heir desire</w:t>
                  </w:r>
                  <w:r w:rsidRPr="00AE59CC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</w:t>
                  </w:r>
                  <w:r w:rsidR="008B2917" w:rsidRPr="00AE59CC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and </w:t>
                  </w:r>
                  <w:r w:rsidR="008B2917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3</w:t>
                  </w: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B2917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T</w:t>
                  </w:r>
                  <w:r w:rsidRPr="00AE59CC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heir abilit</w:t>
                  </w:r>
                  <w:r w:rsidR="009676FA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y to cooperate with their team.</w:t>
                  </w:r>
                  <w:proofErr w:type="gramEnd"/>
                  <w:r w:rsidR="009676FA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We have placement for 26 kids. If we get enough interest, we will hold a testing session to give priority for the team</w:t>
                  </w:r>
                  <w:r w:rsidR="00852E40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members</w:t>
                  </w:r>
                  <w:r w:rsidR="009676FA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The following website will give you information on the preparation and competition:</w:t>
                  </w:r>
                </w:p>
                <w:p w:rsidR="008563DA" w:rsidRPr="00AE59CC" w:rsidRDefault="002859EB" w:rsidP="00F563CC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</w:pPr>
                  <w:hyperlink r:id="rId7" w:history="1">
                    <w:r w:rsidR="008563DA" w:rsidRPr="00411F96">
                      <w:rPr>
                        <w:rStyle w:val="Hyperlink"/>
                      </w:rPr>
                      <w:t>http://www.academicsarecool.com</w:t>
                    </w:r>
                  </w:hyperlink>
                  <w:r w:rsidR="008563DA">
                    <w:t xml:space="preserve"> </w:t>
                  </w:r>
                </w:p>
                <w:p w:rsidR="008563DA" w:rsidRPr="00AE59CC" w:rsidRDefault="008563DA" w:rsidP="00F563CC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</w:pPr>
                </w:p>
                <w:p w:rsidR="00012203" w:rsidRDefault="009676FA" w:rsidP="00F563CC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  <w:u w:val="single"/>
                    </w:rPr>
                    <w:t>The competition is</w:t>
                  </w:r>
                  <w:r w:rsidR="00012203">
                    <w:rPr>
                      <w:rFonts w:ascii="Comic Sans MS" w:hAnsi="Comic Sans MS" w:cs="Arial"/>
                      <w:color w:val="auto"/>
                      <w:sz w:val="24"/>
                      <w:szCs w:val="24"/>
                      <w:u w:val="single"/>
                    </w:rPr>
                    <w:t xml:space="preserve"> </w:t>
                  </w:r>
                  <w:r w:rsidR="008563DA" w:rsidRPr="00AE59CC">
                    <w:rPr>
                      <w:rFonts w:ascii="Comic Sans MS" w:hAnsi="Comic Sans MS" w:cs="Arial"/>
                      <w:color w:val="auto"/>
                      <w:sz w:val="24"/>
                      <w:szCs w:val="24"/>
                      <w:u w:val="single"/>
                    </w:rPr>
                    <w:t>hosted on:</w:t>
                  </w:r>
                  <w:r w:rsidR="008563DA" w:rsidRPr="00AE59CC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012203" w:rsidRDefault="00012203" w:rsidP="00F563CC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6</w:t>
                  </w:r>
                  <w:r w:rsidRPr="00012203">
                    <w:rPr>
                      <w:rFonts w:ascii="Comic Sans MS" w:hAnsi="Comic Sans MS" w:cs="Arial"/>
                      <w:color w:val="auto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grade: Feb</w:t>
                  </w:r>
                  <w:r w:rsidR="004E368B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ruary</w:t>
                  </w: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7</w:t>
                  </w:r>
                  <w:r w:rsidRPr="00012203">
                    <w:rPr>
                      <w:rFonts w:ascii="Comic Sans MS" w:hAnsi="Comic Sans MS" w:cs="Arial"/>
                      <w:color w:val="auto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2014</w:t>
                  </w:r>
                </w:p>
                <w:p w:rsidR="008563DA" w:rsidRPr="00AE59CC" w:rsidRDefault="00012203" w:rsidP="00F563CC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(</w:t>
                  </w:r>
                  <w:r w:rsidR="009676FA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This</w:t>
                  </w: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</w:t>
                  </w:r>
                  <w:r w:rsidR="009676FA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is</w:t>
                  </w: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o</w:t>
                  </w:r>
                  <w:r w:rsidR="008563DA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ne-time only</w:t>
                  </w:r>
                  <w:r w:rsidR="008563DA" w:rsidRPr="005F40C7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afterschool event</w:t>
                  </w:r>
                  <w:r w:rsidR="008B2917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s</w:t>
                  </w:r>
                  <w:r w:rsidR="008563DA" w:rsidRPr="005F40C7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)</w:t>
                  </w:r>
                </w:p>
                <w:p w:rsidR="008563DA" w:rsidRPr="00AE59CC" w:rsidRDefault="008563DA" w:rsidP="00CB6ADA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b/>
                      <w:color w:val="auto"/>
                      <w:sz w:val="24"/>
                      <w:szCs w:val="24"/>
                    </w:rPr>
                  </w:pPr>
                  <w:r w:rsidRPr="00AE59CC">
                    <w:rPr>
                      <w:rFonts w:ascii="Comic Sans MS" w:hAnsi="Comic Sans MS" w:cs="Arial"/>
                      <w:color w:val="auto"/>
                      <w:sz w:val="24"/>
                      <w:szCs w:val="24"/>
                      <w:u w:val="single"/>
                    </w:rPr>
                    <w:t>At:</w:t>
                  </w:r>
                  <w:r w:rsidRPr="00AE59CC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</w:t>
                  </w:r>
                  <w:r w:rsidRPr="00AE59CC">
                    <w:rPr>
                      <w:rFonts w:ascii="Comic Sans MS" w:hAnsi="Comic Sans MS" w:cs="Arial"/>
                      <w:b/>
                      <w:color w:val="auto"/>
                      <w:sz w:val="24"/>
                      <w:szCs w:val="24"/>
                    </w:rPr>
                    <w:t xml:space="preserve">Mount Spokane High School </w:t>
                  </w:r>
                </w:p>
                <w:p w:rsidR="008563DA" w:rsidRPr="00AE59CC" w:rsidRDefault="008563DA" w:rsidP="00CB6ADA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b/>
                      <w:color w:val="auto"/>
                      <w:sz w:val="24"/>
                      <w:szCs w:val="24"/>
                    </w:rPr>
                  </w:pPr>
                  <w:r w:rsidRPr="00AE59CC">
                    <w:rPr>
                      <w:rFonts w:ascii="Comic Sans MS" w:hAnsi="Comic Sans MS" w:cs="Arial"/>
                      <w:b/>
                      <w:color w:val="auto"/>
                      <w:sz w:val="24"/>
                      <w:szCs w:val="24"/>
                    </w:rPr>
                    <w:t>6015 E. Mt. Spokane Park Dr.</w:t>
                  </w:r>
                </w:p>
                <w:p w:rsidR="008563DA" w:rsidRPr="00AE59CC" w:rsidRDefault="008563DA" w:rsidP="00CB6ADA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b/>
                      <w:color w:val="auto"/>
                      <w:sz w:val="24"/>
                      <w:szCs w:val="24"/>
                    </w:rPr>
                  </w:pPr>
                  <w:r w:rsidRPr="00AE59CC">
                    <w:rPr>
                      <w:rFonts w:ascii="Comic Sans MS" w:hAnsi="Comic Sans MS" w:cs="Arial"/>
                      <w:b/>
                      <w:color w:val="auto"/>
                      <w:sz w:val="24"/>
                      <w:szCs w:val="24"/>
                    </w:rPr>
                    <w:t>Spokane, WA</w:t>
                  </w:r>
                </w:p>
                <w:p w:rsidR="008563DA" w:rsidRPr="00AE59CC" w:rsidRDefault="008563DA" w:rsidP="00CB6ADA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</w:pPr>
                </w:p>
                <w:p w:rsidR="008563DA" w:rsidRPr="00AE59CC" w:rsidRDefault="008563DA" w:rsidP="00CB6ADA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b/>
                      <w:color w:val="auto"/>
                      <w:sz w:val="24"/>
                      <w:szCs w:val="24"/>
                      <w:u w:val="single"/>
                    </w:rPr>
                  </w:pPr>
                  <w:r w:rsidRPr="00AE59CC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Because this is a team effort, in order to participate, students must get permission from their parent or guardian, and their teacher.  They must have shown their </w:t>
                  </w:r>
                  <w:r w:rsidR="00012203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responsibility</w:t>
                  </w:r>
                  <w:r w:rsidRPr="00AE59CC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at home and in school</w:t>
                  </w:r>
                  <w:r w:rsidR="00012203" w:rsidRPr="008B2917">
                    <w:rPr>
                      <w:rFonts w:ascii="Comic Sans MS" w:hAnsi="Comic Sans MS" w:cs="Arial"/>
                      <w:b/>
                      <w:color w:val="auto"/>
                      <w:sz w:val="24"/>
                      <w:szCs w:val="24"/>
                    </w:rPr>
                    <w:t>.</w:t>
                  </w:r>
                </w:p>
                <w:p w:rsidR="008563DA" w:rsidRPr="00AE59CC" w:rsidRDefault="008563DA" w:rsidP="00F563CC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b/>
                      <w:color w:val="auto"/>
                      <w:sz w:val="24"/>
                      <w:szCs w:val="24"/>
                      <w:u w:val="single"/>
                    </w:rPr>
                  </w:pPr>
                </w:p>
                <w:p w:rsidR="008563DA" w:rsidRPr="00AE59CC" w:rsidRDefault="008563DA" w:rsidP="00F563CC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There </w:t>
                  </w:r>
                  <w:r w:rsidR="004B2C18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will be a one-time cost of $3</w:t>
                  </w: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0</w:t>
                  </w:r>
                  <w:r w:rsidRPr="00AE59CC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.00</w:t>
                  </w:r>
                  <w:r w:rsidR="004B2C18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.</w:t>
                  </w:r>
                  <w:r w:rsidR="008B2917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</w:t>
                  </w:r>
                  <w:r w:rsidRPr="00AE59CC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This will cove</w:t>
                  </w: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r the cost of registration and</w:t>
                  </w:r>
                  <w:r w:rsidR="00012203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will include an awesome </w:t>
                  </w:r>
                  <w:r w:rsidRPr="00AE59CC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team t-shirt</w:t>
                  </w:r>
                  <w:r w:rsidR="00F7260D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, snacks</w:t>
                  </w:r>
                  <w:r w:rsidR="009676FA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,</w:t>
                  </w: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and dinner for the students at the event</w:t>
                  </w:r>
                  <w:r w:rsidRPr="00AE59CC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.</w:t>
                  </w:r>
                  <w:r w:rsidR="002859EB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**Please do not send </w:t>
                  </w:r>
                  <w:proofErr w:type="spellStart"/>
                  <w:r w:rsidR="002859EB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Mony</w:t>
                  </w:r>
                  <w:proofErr w:type="spellEnd"/>
                  <w:r w:rsidR="002859EB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Yet!</w:t>
                  </w:r>
                  <w:r w:rsidRPr="00AE59CC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8563DA" w:rsidRPr="00AE59CC" w:rsidRDefault="008563DA" w:rsidP="00F563CC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color w:val="auto"/>
                      <w:sz w:val="28"/>
                      <w:szCs w:val="28"/>
                    </w:rPr>
                  </w:pPr>
                  <w:r w:rsidRPr="00AE59CC">
                    <w:rPr>
                      <w:rFonts w:ascii="Comic Sans MS" w:hAnsi="Comic Sans MS" w:cs="Arial"/>
                      <w:color w:val="auto"/>
                      <w:sz w:val="28"/>
                      <w:szCs w:val="28"/>
                    </w:rPr>
                    <w:t xml:space="preserve">-  -  -  -  -  -  -  -  -  -  -  -  -  -  -  -  -  -  -  -  -  -  -  -  -  -  -  -  -  -  -  -  -  -  -  -  -  -  -  -  </w:t>
                  </w:r>
                </w:p>
                <w:p w:rsidR="008563DA" w:rsidRDefault="00CC4C43" w:rsidP="00F563CC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I am interested in being part of the Math is Cool Team for 6</w:t>
                  </w:r>
                  <w:r w:rsidRPr="00CC4C43">
                    <w:rPr>
                      <w:rFonts w:ascii="Comic Sans MS" w:hAnsi="Comic Sans MS" w:cs="Arial"/>
                      <w:color w:val="auto"/>
                      <w:sz w:val="24"/>
                      <w:szCs w:val="24"/>
                      <w:vertAlign w:val="superscript"/>
                    </w:rPr>
                    <w:t>th</w:t>
                  </w:r>
                  <w:r w:rsidR="00E57381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</w:t>
                  </w:r>
                  <w:r w:rsidR="009676FA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Grade.</w:t>
                  </w:r>
                </w:p>
                <w:p w:rsidR="00CC4C43" w:rsidRDefault="00CC4C43" w:rsidP="00F563CC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I understand that this form do</w:t>
                  </w:r>
                  <w:bookmarkStart w:id="0" w:name="_GoBack"/>
                  <w:bookmarkEnd w:id="0"/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es not guarantee that</w:t>
                  </w:r>
                  <w:r w:rsidR="00F7260D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I will have a spot on the team.</w:t>
                  </w: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I will still need to pay the fee and fill in the final commitment form</w:t>
                  </w:r>
                  <w:r w:rsidR="00F7260D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when that comes home</w:t>
                  </w: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. </w:t>
                  </w:r>
                </w:p>
                <w:p w:rsidR="00CC4C43" w:rsidRDefault="00CC4C43" w:rsidP="00F563CC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Student Name: _______________________</w:t>
                  </w:r>
                  <w:proofErr w:type="gramStart"/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_  Homeroom</w:t>
                  </w:r>
                  <w:proofErr w:type="gramEnd"/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Teacher: ______________________</w:t>
                  </w:r>
                </w:p>
                <w:p w:rsidR="008563DA" w:rsidRPr="00AE59CC" w:rsidRDefault="008563DA" w:rsidP="00F563CC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</w:pPr>
                </w:p>
                <w:p w:rsidR="008563DA" w:rsidRPr="00AE59CC" w:rsidRDefault="008563DA" w:rsidP="00F563CC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___________________________        </w:t>
                  </w:r>
                  <w:r w:rsidRPr="00AE59CC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________________________  _____/_____/_____</w:t>
                  </w:r>
                </w:p>
                <w:p w:rsidR="008563DA" w:rsidRDefault="008563DA" w:rsidP="00F563CC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(Printed Name of Parent/Guardian)         </w:t>
                  </w:r>
                  <w:r w:rsidRPr="00AE59CC"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(Parent/Guardian Signature)                  (Date) </w:t>
                  </w:r>
                </w:p>
                <w:p w:rsidR="008563DA" w:rsidRPr="00AE59CC" w:rsidRDefault="008563DA" w:rsidP="00F563CC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</w:pPr>
                </w:p>
                <w:p w:rsidR="008563DA" w:rsidRDefault="008563DA" w:rsidP="00F563CC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>Phone Number: _______________________</w:t>
                  </w:r>
                </w:p>
                <w:p w:rsidR="008563DA" w:rsidRPr="00584387" w:rsidRDefault="00852E40" w:rsidP="00852E40">
                  <w:pPr>
                    <w:widowControl w:val="0"/>
                    <w:shd w:val="clear" w:color="auto" w:fill="FFFFFF"/>
                    <w:spacing w:line="320" w:lineRule="exact"/>
                    <w:rPr>
                      <w:rFonts w:ascii="Comic Sans MS" w:hAnsi="Comic Sans MS" w:cs="Arial"/>
                      <w:color w:val="676767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zh-TW"/>
        </w:rPr>
        <w:pict>
          <v:shape id="_x0000_s1086" type="#_x0000_t202" style="position:absolute;margin-left:132.3pt;margin-top:14.8pt;width:424.5pt;height:98.45pt;z-index:251669504;mso-width-relative:margin;mso-height-relative:margin">
            <v:textbox style="mso-next-textbox:#_x0000_s1086">
              <w:txbxContent>
                <w:p w:rsidR="008563DA" w:rsidRDefault="009676FA" w:rsidP="00584387">
                  <w:pPr>
                    <w:jc w:val="center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color w:val="auto"/>
                      <w:sz w:val="72"/>
                      <w:szCs w:val="72"/>
                    </w:rPr>
                    <w:t>CDA Charter Academy</w:t>
                  </w:r>
                </w:p>
                <w:p w:rsidR="008563DA" w:rsidRPr="00584387" w:rsidRDefault="008563DA" w:rsidP="0058438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color w:val="auto"/>
                      <w:sz w:val="72"/>
                      <w:szCs w:val="72"/>
                    </w:rPr>
                    <w:t>MATH IS COOL Team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261.75pt">
            <v:imagedata r:id="rId8" o:title="MP900439432[1]"/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28" style="position:absolute;margin-left:-7.2pt;margin-top:18pt;width:139.5pt;height:756pt;z-index:251645952;mso-wrap-distance-left:2.88pt;mso-wrap-distance-top:2.88pt;mso-wrap-distance-right:2.88pt;mso-wrap-distance-bottom:2.88pt;mso-position-horizontal-relative:text;mso-position-vertical-relative:page" o:regroupid="1" fillcolor="#2e3640 [rgb(46,54,64) ink(4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 id="_x0000_s1048" style="position:absolute;margin-left:139.5pt;margin-top:18pt;width:436.5pt;height:73.4pt;z-index:251655168;mso-position-horizontal-relative:text;mso-position-vertical-relative:page" coordsize="1944,493" o:regroupid="1" path="m,hdc,493,,493,,493,736,359,1422,369,1944,417,1944,,1944,,1944,hal,hdxe" fillcolor="#e43b2f [rgb(228,59,47) cmyk(1.18,95.3,97.6,0)]" stroked="f" strokecolor="#212120 [rgb(33,33,32) cmyk(0,0,0,100)]" o:cliptowrap="t">
            <v:fill color2="#ef792f [rgb(239,121,47) cmyk(0,63.1,98,0)]" rotate="t" focus="100%" type="gradient"/>
            <v:stroke color2="#fffffe [rgb(255,255,254) ink(6,255)]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1" type="#_x0000_t202" style="position:absolute;margin-left:479.55pt;margin-top:719.1pt;width:97.9pt;height:36.9pt;z-index:251648000;mso-wrap-distance-left:2.88pt;mso-wrap-distance-top:2.88pt;mso-wrap-distance-right:2.88pt;mso-wrap-distance-bottom:2.88pt;mso-position-horizontal-relative:text;mso-position-vertical-relative:page" o:regroupid="1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 joinstyle="miter" insetpen="t"/>
              <o:top v:ext="view" color="#212120" color2="#fffffe [rgb(255,255,254) ink(6,255)]" joinstyle="miter" insetpen="t"/>
              <o:right v:ext="view" color="#212120" color2="#fffffe [rgb(255,255,254) ink(6,255)]" joinstyle="miter" insetpen="t"/>
              <o:bottom v:ext="view" color="#212120" color2="#fffffe [rgb(255,255,254) ink(6,255)]" joinstyle="miter" insetpen="t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31;mso-column-margin:5.76pt" inset="2.88pt,2.88pt,2.88pt,2.88pt">
              <w:txbxContent>
                <w:p w:rsidR="008563DA" w:rsidRDefault="008563DA" w:rsidP="00317BDC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2E3640"/>
                      <w:w w:val="9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2E3640"/>
                      <w:spacing w:val="20"/>
                      <w:w w:val="90"/>
                      <w:sz w:val="28"/>
                      <w:szCs w:val="28"/>
                    </w:rPr>
                    <w:t>technology</w:t>
                  </w:r>
                  <w:proofErr w:type="gramEnd"/>
                </w:p>
              </w:txbxContent>
            </v:textbox>
            <w10:wrap anchory="page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52" style="position:absolute;margin-left:0;margin-top:100.15pt;width:575.3pt;height:58.15pt;z-index:251659264;mso-position-horizontal-relative:text;mso-position-vertical-relative:page" coordsize="2448,246" o:regroupid="1" path="m,246hdc930,,1822,3,2448,59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50" style="position:absolute;margin-left:0;margin-top:100.15pt;width:575.3pt;height:63.6pt;z-index:251657216;mso-position-horizontal-relative:text;mso-position-vertical-relative:page" coordsize="2448,269" o:regroupid="1" path="m,269hdc927,9,1821,,2448,47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9" style="position:absolute;margin-left:0;margin-top:104.65pt;width:575.3pt;height:53.2pt;z-index:251656192;mso-position-horizontal-relative:text;mso-position-vertical-relative:page" coordsize="2448,225" o:regroupid="1" path="m,225hdc937,,1829,24,2448,93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color w:val="auto"/>
          <w:kern w:val="0"/>
          <w:sz w:val="24"/>
          <w:szCs w:val="24"/>
        </w:rPr>
        <w:pict>
          <v:oval id="_x0000_s1046" style="position:absolute;margin-left:382.4pt;margin-top:416.5pt;width:2.8pt;height:2.85pt;z-index:251654144;mso-wrap-distance-left:2.88pt;mso-wrap-distance-top:2.88pt;mso-wrap-distance-right:2.88pt;mso-wrap-distance-bottom:2.88pt;mso-position-horizontal-relative:text;mso-position-vertical-relative:page" o:regroupid="1" fillcolor="#e33830 [rgb(227,56,48) ink(1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oval>
        </w:pict>
      </w:r>
      <w:r>
        <w:rPr>
          <w:noProof/>
          <w:color w:val="auto"/>
          <w:kern w:val="0"/>
          <w:sz w:val="24"/>
          <w:szCs w:val="24"/>
        </w:rPr>
        <w:pict>
          <v:oval id="_x0000_s1045" style="position:absolute;margin-left:382.4pt;margin-top:360.3pt;width:2.8pt;height:2.8pt;z-index:251653120;mso-wrap-distance-left:2.88pt;mso-wrap-distance-top:2.88pt;mso-wrap-distance-right:2.88pt;mso-wrap-distance-bottom:2.88pt;mso-position-horizontal-relative:text;mso-position-vertical-relative:page" o:regroupid="1" fillcolor="#e33830 [rgb(227,56,48) ink(1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oval>
        </w:pict>
      </w:r>
      <w:r>
        <w:rPr>
          <w:noProof/>
          <w:color w:val="auto"/>
          <w:kern w:val="0"/>
          <w:sz w:val="24"/>
          <w:szCs w:val="24"/>
        </w:rPr>
        <w:pict>
          <v:oval id="_x0000_s1044" style="position:absolute;margin-left:382.4pt;margin-top:304.2pt;width:2.8pt;height:2.8pt;z-index:251652096;mso-wrap-distance-left:2.88pt;mso-wrap-distance-top:2.88pt;mso-wrap-distance-right:2.88pt;mso-wrap-distance-bottom:2.88pt;mso-position-horizontal-relative:text;mso-position-vertical-relative:page" o:regroupid="1" fillcolor="#e33830 [rgb(227,56,48) ink(1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oval>
        </w:pict>
      </w:r>
      <w:r>
        <w:rPr>
          <w:noProof/>
          <w:color w:val="auto"/>
          <w:kern w:val="0"/>
          <w:sz w:val="24"/>
          <w:szCs w:val="24"/>
        </w:rPr>
        <w:pict>
          <v:oval id="_x0000_s1043" style="position:absolute;margin-left:382.4pt;margin-top:248.6pt;width:2.8pt;height:2.8pt;z-index:251651072;mso-wrap-distance-left:2.88pt;mso-wrap-distance-top:2.88pt;mso-wrap-distance-right:2.88pt;mso-wrap-distance-bottom:2.88pt;mso-position-horizontal-relative:text;mso-position-vertical-relative:page" o:regroupid="1" fillcolor="#e33830 [rgb(227,56,48) ink(1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oval>
        </w:pict>
      </w:r>
      <w:r>
        <w:rPr>
          <w:noProof/>
          <w:color w:val="auto"/>
          <w:kern w:val="0"/>
          <w:sz w:val="24"/>
          <w:szCs w:val="24"/>
        </w:rPr>
        <w:pict>
          <v:group id="_x0000_s1032" style="position:absolute;margin-left:447.75pt;margin-top:713.9pt;width:28.6pt;height:30.9pt;z-index:251649024;mso-position-horizontal-relative:text;mso-position-vertical-relative:page" coordorigin="11437,10628" coordsize="45,48" o:regroupid="1">
            <v:shape id="_x0000_s1033" style="position:absolute;left:11439;top:10646;width:43;height:30" coordsize="115,82" path="m101,37hdc84,64,49,71,23,54,12,47,4,36,,24,2,40,11,56,26,65,52,82,87,75,103,48,113,34,115,16,110,v1,13,-2,26,-9,37xe" fillcolor="#e33830 [rgb(227,56,48) cmyk(1.18,97.6,95.3,0)]" stroked="f" strokecolor="#212120 [rgb(33,33,32) cmyk(0,0,0,100)]" o:cliptowrap="t">
              <v:fill color2="#efb32f [rgb(239,179,47) cmyk(5.1,27.1,98,0)]" rotate="t" angle="-135" focus="100%" type="gradient"/>
              <v:stroke color2="#fffffe [rgb(255,255,254) ink(6,255)]">
                <o:left v:ext="view" color="#212120 [rgb(33,33,32) cmyk(0,0,0,100)]" color2="#fffffe [rgb(255,255,254) ink(6,255)]"/>
                <o:top v:ext="view" color="#212120 [rgb(33,33,32) cmyk(0,0,0,100)]" color2="#fffffe [rgb(255,255,254) ink(6,255)]"/>
                <o:right v:ext="view" color="#212120 [rgb(33,33,32) cmyk(0,0,0,100)]" color2="#fffffe [rgb(255,255,254) ink(6,255)]"/>
                <o:bottom v:ext="view" color="#212120 [rgb(33,33,32) cmyk(0,0,0,100)]" color2="#fffffe [rgb(255,255,254) ink(6,255)]"/>
                <o:column v:ext="view" color="#212120 [rgb(33,33,32) cmyk(0,0,0,100)]" color2="#fffffe [rgb(255,255,254) ink(6,255)]"/>
              </v:stroke>
              <v:shadow color="#8c8682 [rgb(140,134,130) cmyk(24.7,20.8,19.6,36.1)]" color2="#dbd5d3 [rgb(219,213,211) cmyk(12.5,9.8,8.63,3.14)]"/>
              <v:path arrowok="t"/>
            </v:shape>
            <v:shape id="_x0000_s1034" style="position:absolute;left:11437;top:10635;width:41;height:36" coordsize="109,97" path="m77,81hdc46,88,16,68,10,38,7,25,9,12,15,,5,13,,30,4,47v6,31,36,50,67,44c88,87,102,76,109,61,101,71,90,78,77,81xe" fillcolor="#e33830 [rgb(227,56,48) cmyk(1.18,97.6,95.3,0)]" stroked="f" strokecolor="#212120 [rgb(33,33,32) cmyk(0,0,0,100)]" o:cliptowrap="t">
              <v:fill color2="#efb32f [rgb(239,179,47) cmyk(5.1,27.1,98,0)]" rotate="t" angle="-135" focus="100%" type="gradient"/>
              <v:stroke color2="#fffffe [rgb(255,255,254) ink(6,255)]">
                <o:left v:ext="view" color="#212120 [rgb(33,33,32) cmyk(0,0,0,100)]" color2="#fffffe [rgb(255,255,254) ink(6,255)]"/>
                <o:top v:ext="view" color="#212120 [rgb(33,33,32) cmyk(0,0,0,100)]" color2="#fffffe [rgb(255,255,254) ink(6,255)]"/>
                <o:right v:ext="view" color="#212120 [rgb(33,33,32) cmyk(0,0,0,100)]" color2="#fffffe [rgb(255,255,254) ink(6,255)]"/>
                <o:bottom v:ext="view" color="#212120 [rgb(33,33,32) cmyk(0,0,0,100)]" color2="#fffffe [rgb(255,255,254) ink(6,255)]"/>
                <o:column v:ext="view" color="#212120 [rgb(33,33,32) cmyk(0,0,0,100)]" color2="#fffffe [rgb(255,255,254) ink(6,255)]"/>
              </v:stroke>
              <v:shadow color="#8c8682 [rgb(140,134,130) cmyk(24.7,20.8,19.6,36.1)]" color2="#dbd5d3 [rgb(219,213,211) cmyk(12.5,9.8,8.63,3.14)]"/>
              <v:path arrowok="t"/>
            </v:shape>
            <v:shape id="_x0000_s1035" style="position:absolute;left:11442;top:10629;width:23;height:33" coordsize="63,89" path="m34,78hdc14,65,8,38,21,18,27,9,35,3,45,,32,1,20,8,13,20,,40,5,67,26,80v11,8,25,9,37,5c53,86,43,84,34,78xe" fillcolor="#e33830 [rgb(227,56,48) cmyk(1.18,97.6,95.3,0)]" stroked="f" strokecolor="#212120 [rgb(33,33,32) cmyk(0,0,0,100)]" o:cliptowrap="t">
              <v:fill color2="#ef792f [rgb(239,121,47) cmyk(0,63.1,98,0)]" rotate="t" angle="-45" type="gradient"/>
              <v:stroke color2="#fffffe [rgb(255,255,254) ink(6,255)]">
                <o:left v:ext="view" color="#212120 [rgb(33,33,32) cmyk(0,0,0,100)]" color2="#fffffe [rgb(255,255,254) ink(6,255)]"/>
                <o:top v:ext="view" color="#212120 [rgb(33,33,32) cmyk(0,0,0,100)]" color2="#fffffe [rgb(255,255,254) ink(6,255)]"/>
                <o:right v:ext="view" color="#212120 [rgb(33,33,32) cmyk(0,0,0,100)]" color2="#fffffe [rgb(255,255,254) ink(6,255)]"/>
                <o:bottom v:ext="view" color="#212120 [rgb(33,33,32) cmyk(0,0,0,100)]" color2="#fffffe [rgb(255,255,254) ink(6,255)]"/>
                <o:column v:ext="view" color="#212120 [rgb(33,33,32) cmyk(0,0,0,100)]" color2="#fffffe [rgb(255,255,254) ink(6,255)]"/>
              </v:stroke>
              <v:shadow color="#8c8682 [rgb(140,134,130) cmyk(24.7,20.8,19.6,36.1)]" color2="#dbd5d3 [rgb(219,213,211) cmyk(12.5,9.8,8.63,3.14)]"/>
              <v:path arrowok="t"/>
            </v:shape>
            <v:shape id="_x0000_s1036" style="position:absolute;left:11445;top:10628;width:28;height:31" coordsize="75,85" path="m12,60hdc7,36,22,13,46,7v10,-2,20,,29,4c65,3,52,,38,3,15,8,,31,5,55,8,68,16,79,28,85,20,79,14,70,12,60xe" fillcolor="#e33830 [rgb(227,56,48) cmyk(1.18,97.6,95.3,0)]" stroked="f" strokecolor="#212120 [rgb(33,33,32) cmyk(0,0,0,100)]" o:cliptowrap="t">
              <v:fill color2="#ef792f [rgb(239,121,47) cmyk(0,63.1,98,0)]" rotate="t" angle="-45" type="gradient"/>
              <v:stroke color2="#fffffe [rgb(255,255,254) ink(6,255)]">
                <o:left v:ext="view" color="#212120 [rgb(33,33,32) cmyk(0,0,0,100)]" color2="#fffffe [rgb(255,255,254) ink(6,255)]"/>
                <o:top v:ext="view" color="#212120 [rgb(33,33,32) cmyk(0,0,0,100)]" color2="#fffffe [rgb(255,255,254) ink(6,255)]"/>
                <o:right v:ext="view" color="#212120 [rgb(33,33,32) cmyk(0,0,0,100)]" color2="#fffffe [rgb(255,255,254) ink(6,255)]"/>
                <o:bottom v:ext="view" color="#212120 [rgb(33,33,32) cmyk(0,0,0,100)]" color2="#fffffe [rgb(255,255,254) ink(6,255)]"/>
                <o:column v:ext="view" color="#212120 [rgb(33,33,32) cmyk(0,0,0,100)]" color2="#fffffe [rgb(255,255,254) ink(6,255)]"/>
              </v:stroke>
              <v:shadow color="#8c8682 [rgb(140,134,130) cmyk(24.7,20.8,19.6,36.1)]" color2="#dbd5d3 [rgb(219,213,211) cmyk(12.5,9.8,8.63,3.14)]"/>
              <v:path arrowok="t"/>
            </v:shape>
            <v:shape id="_x0000_s1037" style="position:absolute;left:11452;top:10634;width:19;height:22" coordsize="50,60" path="m10,43hdc5,27,14,10,30,5,37,3,44,4,50,6,43,1,34,,25,3,9,8,,25,5,41v3,9,9,15,17,19c17,56,12,50,10,43xe" fillcolor="#efb32f [rgb(239,179,47) cmyk(5.1,27.1,98,0)]" stroked="f" strokecolor="#212120 [rgb(33,33,32) cmyk(0,0,0,100)]" o:cliptowrap="t">
              <v:fill color2="#e33830 [rgb(227,56,48) cmyk(1.18,97.6,95.3,0)]" rotate="t" angle="-45" focus="100%" type="gradient"/>
              <v:stroke color2="#fffffe [rgb(255,255,254) ink(6,255)]">
                <o:left v:ext="view" color="#212120 [rgb(33,33,32) cmyk(0,0,0,100)]" color2="#fffffe [rgb(255,255,254) ink(6,255)]"/>
                <o:top v:ext="view" color="#212120 [rgb(33,33,32) cmyk(0,0,0,100)]" color2="#fffffe [rgb(255,255,254) ink(6,255)]"/>
                <o:right v:ext="view" color="#212120 [rgb(33,33,32) cmyk(0,0,0,100)]" color2="#fffffe [rgb(255,255,254) ink(6,255)]"/>
                <o:bottom v:ext="view" color="#212120 [rgb(33,33,32) cmyk(0,0,0,100)]" color2="#fffffe [rgb(255,255,254) ink(6,255)]"/>
                <o:column v:ext="view" color="#212120 [rgb(33,33,32) cmyk(0,0,0,100)]" color2="#fffffe [rgb(255,255,254) ink(6,255)]"/>
              </v:stroke>
              <v:shadow color="#8c8682 [rgb(140,134,130) cmyk(24.7,20.8,19.6,36.1)]" color2="#dbd5d3 [rgb(219,213,211) cmyk(12.5,9.8,8.63,3.14)]"/>
              <v:path arrowok="t"/>
            </v:shape>
            <v:shape id="_x0000_s1038" style="position:absolute;left:11455;top:10634;width:23;height:17" coordsize="61,46" path="m7,26hdc14,11,33,5,48,13v6,4,11,9,13,15c60,20,54,12,46,7,31,,13,5,5,20,,29,,38,4,46,2,40,3,32,7,26xe" fillcolor="#efb32f [rgb(239,179,47) cmyk(5.1,27.1,98,0)]" stroked="f" strokecolor="#212120 [rgb(33,33,32) cmyk(0,0,0,100)]" o:cliptowrap="t">
              <v:fill color2="#e33830 [rgb(227,56,48) cmyk(1.18,97.6,95.3,0)]" rotate="t" angle="-45" focus="100%" type="gradient"/>
              <v:stroke color2="#fffffe [rgb(255,255,254) ink(6,255)]">
                <o:left v:ext="view" color="#212120 [rgb(33,33,32) cmyk(0,0,0,100)]" color2="#fffffe [rgb(255,255,254) ink(6,255)]"/>
                <o:top v:ext="view" color="#212120 [rgb(33,33,32) cmyk(0,0,0,100)]" color2="#fffffe [rgb(255,255,254) ink(6,255)]"/>
                <o:right v:ext="view" color="#212120 [rgb(33,33,32) cmyk(0,0,0,100)]" color2="#fffffe [rgb(255,255,254) ink(6,255)]"/>
                <o:bottom v:ext="view" color="#212120 [rgb(33,33,32) cmyk(0,0,0,100)]" color2="#fffffe [rgb(255,255,254) ink(6,255)]"/>
                <o:column v:ext="view" color="#212120 [rgb(33,33,32) cmyk(0,0,0,100)]" color2="#fffffe [rgb(255,255,254) ink(6,255)]"/>
              </v:stroke>
              <v:shadow color="#8c8682 [rgb(140,134,130) cmyk(24.7,20.8,19.6,36.1)]" color2="#dbd5d3 [rgb(219,213,211) cmyk(12.5,9.8,8.63,3.14)]"/>
              <v:path arrowok="t"/>
            </v:shape>
            <w10:wrap anchory="page"/>
          </v:group>
        </w:pict>
      </w:r>
      <w:r>
        <w:rPr>
          <w:noProof/>
          <w:color w:val="auto"/>
          <w:kern w:val="0"/>
          <w:sz w:val="24"/>
          <w:szCs w:val="24"/>
        </w:rPr>
        <w:pict>
          <v:shape id="_x0000_s1030" type="#_x0000_t202" style="position:absolute;margin-left:166.5pt;margin-top:32.8pt;width:333pt;height:36pt;z-index:251646976;mso-wrap-distance-left:2.88pt;mso-wrap-distance-top:2.88pt;mso-wrap-distance-right:2.88pt;mso-wrap-distance-bottom:2.88pt;mso-position-horizontal-relative:text;mso-position-vertical-relative:page" o:regroupid="1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8563DA" w:rsidRDefault="008563DA" w:rsidP="00317BDC">
                  <w:pPr>
                    <w:widowControl w:val="0"/>
                    <w:spacing w:line="520" w:lineRule="exact"/>
                    <w:rPr>
                      <w:rFonts w:ascii="Arial" w:hAnsi="Arial" w:cs="Arial"/>
                      <w:color w:val="FFFFFE"/>
                      <w:w w:val="9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color w:val="FFFFFE"/>
                      <w:w w:val="90"/>
                      <w:sz w:val="48"/>
                      <w:szCs w:val="48"/>
                    </w:rPr>
                    <w:t>Information Technology Solutions</w:t>
                  </w:r>
                </w:p>
              </w:txbxContent>
            </v:textbox>
            <w10:wrap anchory="page"/>
          </v:shape>
        </w:pict>
      </w:r>
      <w:r w:rsidR="00C21EF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0E4" w:rsidRDefault="002859EB">
      <w:r>
        <w:rPr>
          <w:noProof/>
          <w:color w:val="auto"/>
          <w:kern w:val="0"/>
          <w:sz w:val="24"/>
          <w:szCs w:val="24"/>
        </w:rPr>
        <w:pict>
          <v:shape id="_x0000_s1053" style="position:absolute;margin-left:0;margin-top:83.95pt;width:575.3pt;height:58.65pt;z-index:251660288;mso-position-vertical-relative:page" coordsize="2448,248" o:regroupid="1" path="m,248hdc929,,1821,1,2448,55e" filled="f" fillcolor="#fffffe [rgb(255,255,254) ink(6,255)]" strokecolor="#efb32f [rgb(239,179,47) ink(2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51" style="position:absolute;margin-left:0;margin-top:60.35pt;width:575.3pt;height:58.65pt;z-index:251658240;mso-position-vertical-relative:page" coordsize="2448,248" o:regroupid="1" path="m2448,56hdc1822,1,929,,,248e" filled="f" fillcolor="#fffffe [rgb(255,255,254) ink(6,255)]" strokecolor="#efb32f [rgb(239,179,47) ink(2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</w:rPr>
        <w:pict>
          <v:shape id="_x0000_s1080" style="position:absolute;margin-left:0;margin-top:100.15pt;width:575.3pt;height:63.6pt;z-index:251667456;mso-position-horizontal:absolute;mso-position-vertical:absolute;mso-position-vertical-relative:page" coordsize="2448,269" path="m,269hdc927,9,1821,,2448,47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</w:rPr>
        <w:pict>
          <v:shape id="_x0000_s1079" style="position:absolute;margin-left:0;margin-top:104.65pt;width:575.3pt;height:53.2pt;z-index:251666432;mso-position-horizontal:absolute;mso-position-vertical:absolute;mso-position-vertical-relative:page" coordsize="2448,225" path="m,225hdc937,,1829,24,2448,93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</w:rPr>
        <w:pict>
          <v:oval id="_x0000_s1075" style="position:absolute;margin-left:165.4pt;margin-top:660.25pt;width:2.8pt;height:2.8pt;z-index:251665408;mso-wrap-distance-left:2.88pt;mso-wrap-distance-top:2.88pt;mso-wrap-distance-right:2.88pt;mso-wrap-distance-bottom:2.88pt;mso-position-vertical-relative:page" fillcolor="#e33830 [rgb(227,56,48) ink(1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oval>
        </w:pict>
      </w:r>
      <w:r>
        <w:rPr>
          <w:noProof/>
        </w:rPr>
        <w:pict>
          <v:oval id="_x0000_s1070" style="position:absolute;margin-left:165.4pt;margin-top:618.7pt;width:2.8pt;height:2.8pt;z-index:251664384;mso-wrap-distance-left:2.88pt;mso-wrap-distance-top:2.88pt;mso-wrap-distance-right:2.88pt;mso-wrap-distance-bottom:2.88pt;mso-position-vertical-relative:page" fillcolor="#e33830 [rgb(227,56,48) ink(1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oval>
        </w:pict>
      </w:r>
      <w:r>
        <w:rPr>
          <w:noProof/>
        </w:rPr>
        <w:pict>
          <v:oval id="_x0000_s1069" style="position:absolute;margin-left:165.4pt;margin-top:575.7pt;width:2.8pt;height:2.8pt;z-index:251663360;mso-wrap-distance-left:2.88pt;mso-wrap-distance-top:2.88pt;mso-wrap-distance-right:2.88pt;mso-wrap-distance-bottom:2.88pt;mso-position-vertical-relative:page" fillcolor="#e33830 [rgb(227,56,48) ink(1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oval>
        </w:pict>
      </w:r>
      <w:r>
        <w:rPr>
          <w:noProof/>
        </w:rPr>
        <w:pict>
          <v:oval id="_x0000_s1068" style="position:absolute;margin-left:165.4pt;margin-top:534.15pt;width:2.8pt;height:2.85pt;z-index:251662336;mso-wrap-distance-left:2.88pt;mso-wrap-distance-top:2.88pt;mso-wrap-distance-right:2.88pt;mso-wrap-distance-bottom:2.88pt;mso-position-vertical-relative:page" fillcolor="#e33830 [rgb(227,56,48) ink(1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oval>
        </w:pict>
      </w:r>
      <w:r>
        <w:rPr>
          <w:noProof/>
        </w:rPr>
        <w:pict>
          <v:oval id="_x0000_s1067" style="position:absolute;margin-left:165.4pt;margin-top:492pt;width:2.8pt;height:2.8pt;z-index:251661312;mso-wrap-distance-left:2.88pt;mso-wrap-distance-top:2.88pt;mso-wrap-distance-right:2.88pt;mso-wrap-distance-bottom:2.88pt;mso-position-vertical-relative:page" fillcolor="#e33830 [rgb(227,56,48) ink(1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oval>
        </w:pict>
      </w:r>
      <w:r>
        <w:rPr>
          <w:noProof/>
        </w:rPr>
        <w:pict>
          <v:shape id="_x0000_s1082" style="position:absolute;margin-left:0;margin-top:100.15pt;width:575.3pt;height:58.15pt;z-index:251668480;mso-position-horizontal:absolute;mso-position-vertical:absolute;mso-position-vertical-relative:page" coordsize="2448,246" path="m,246hdc930,,1822,3,2448,59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</w:p>
    <w:sectPr w:rsidR="005F70E4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6FC3"/>
    <w:multiLevelType w:val="hybridMultilevel"/>
    <w:tmpl w:val="6616E14C"/>
    <w:lvl w:ilvl="0" w:tplc="8DEAE4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43E"/>
    <w:rsid w:val="00012203"/>
    <w:rsid w:val="000152C8"/>
    <w:rsid w:val="000755DC"/>
    <w:rsid w:val="000831A5"/>
    <w:rsid w:val="000D247E"/>
    <w:rsid w:val="00114C4E"/>
    <w:rsid w:val="00117A40"/>
    <w:rsid w:val="00171BB3"/>
    <w:rsid w:val="00194B1B"/>
    <w:rsid w:val="001B326D"/>
    <w:rsid w:val="001F2DA9"/>
    <w:rsid w:val="00277437"/>
    <w:rsid w:val="002859EB"/>
    <w:rsid w:val="00317BDC"/>
    <w:rsid w:val="00333C62"/>
    <w:rsid w:val="00387A59"/>
    <w:rsid w:val="003B7DE5"/>
    <w:rsid w:val="00410BFC"/>
    <w:rsid w:val="00424989"/>
    <w:rsid w:val="004B2C18"/>
    <w:rsid w:val="004E368B"/>
    <w:rsid w:val="00584387"/>
    <w:rsid w:val="005B7B05"/>
    <w:rsid w:val="005C2035"/>
    <w:rsid w:val="005D7BC8"/>
    <w:rsid w:val="005F40C7"/>
    <w:rsid w:val="005F70E4"/>
    <w:rsid w:val="00606D3B"/>
    <w:rsid w:val="00610536"/>
    <w:rsid w:val="00680353"/>
    <w:rsid w:val="006B62C1"/>
    <w:rsid w:val="00783C20"/>
    <w:rsid w:val="00786D16"/>
    <w:rsid w:val="007D51B5"/>
    <w:rsid w:val="007F343E"/>
    <w:rsid w:val="00852E40"/>
    <w:rsid w:val="008563DA"/>
    <w:rsid w:val="008B2917"/>
    <w:rsid w:val="008D59A8"/>
    <w:rsid w:val="00904EDB"/>
    <w:rsid w:val="00926DE0"/>
    <w:rsid w:val="009676FA"/>
    <w:rsid w:val="00994E43"/>
    <w:rsid w:val="009B1F02"/>
    <w:rsid w:val="00A66AD9"/>
    <w:rsid w:val="00AA059E"/>
    <w:rsid w:val="00AE59CC"/>
    <w:rsid w:val="00B024DE"/>
    <w:rsid w:val="00C21EF8"/>
    <w:rsid w:val="00CB6ADA"/>
    <w:rsid w:val="00CC4C43"/>
    <w:rsid w:val="00E11197"/>
    <w:rsid w:val="00E15CD5"/>
    <w:rsid w:val="00E57381"/>
    <w:rsid w:val="00E65CBA"/>
    <w:rsid w:val="00EB42A7"/>
    <w:rsid w:val="00EB5A1D"/>
    <w:rsid w:val="00EE468F"/>
    <w:rsid w:val="00F563CC"/>
    <w:rsid w:val="00F7260D"/>
    <w:rsid w:val="00FB4F17"/>
    <w:rsid w:val="00FD06AD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BDC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3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343E"/>
    <w:rPr>
      <w:rFonts w:ascii="Tahoma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academicsarec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oneC\Application%20Data\Microsoft\Templates\Technology%20business%20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093F-EE41-4253-BACA-405CEB05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datasheet</Template>
  <TotalTime>2</TotalTime>
  <Pages>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SimoneC</dc:creator>
  <cp:lastModifiedBy>Celeste Simone</cp:lastModifiedBy>
  <cp:revision>4</cp:revision>
  <cp:lastPrinted>2013-11-13T20:13:00Z</cp:lastPrinted>
  <dcterms:created xsi:type="dcterms:W3CDTF">2013-11-13T20:18:00Z</dcterms:created>
  <dcterms:modified xsi:type="dcterms:W3CDTF">2013-11-18T01:02:00Z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TC102580251033</vt:lpwstr>
  </property>
</Properties>
</file>