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FC" w:rsidRDefault="00040D6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21pt;margin-top:216.75pt;width:535.8pt;height:459.75pt;z-index:25">
            <v:textbox style="mso-next-textbox:#_x0000_s1089">
              <w:txbxContent>
                <w:p w:rsidR="00D41854" w:rsidRDefault="00D41854" w:rsidP="00D41854">
                  <w:pPr>
                    <w:jc w:val="center"/>
                    <w:rPr>
                      <w:rFonts w:ascii="Engravers MT" w:hAnsi="Engravers MT"/>
                      <w:sz w:val="72"/>
                      <w:szCs w:val="72"/>
                    </w:rPr>
                  </w:pPr>
                  <w:r w:rsidRPr="00D41854">
                    <w:rPr>
                      <w:rFonts w:ascii="Engravers MT" w:hAnsi="Engravers MT"/>
                      <w:sz w:val="72"/>
                      <w:szCs w:val="72"/>
                    </w:rPr>
                    <w:t>Introductory</w:t>
                  </w:r>
                  <w:r w:rsidR="00956706">
                    <w:rPr>
                      <w:rFonts w:ascii="Engravers MT" w:hAnsi="Engravers MT"/>
                      <w:sz w:val="72"/>
                      <w:szCs w:val="72"/>
                    </w:rPr>
                    <w:t xml:space="preserve"> TEAM </w:t>
                  </w:r>
                  <w:r w:rsidRPr="00D41854">
                    <w:rPr>
                      <w:rFonts w:ascii="Engravers MT" w:hAnsi="Engravers MT"/>
                      <w:sz w:val="72"/>
                      <w:szCs w:val="72"/>
                    </w:rPr>
                    <w:t>meeting:</w:t>
                  </w:r>
                </w:p>
                <w:p w:rsidR="00BA5E50" w:rsidRPr="00BA5E50" w:rsidRDefault="00BA5E50" w:rsidP="00D41854">
                  <w:pPr>
                    <w:jc w:val="center"/>
                    <w:rPr>
                      <w:rFonts w:ascii="Engravers MT" w:hAnsi="Engravers MT"/>
                      <w:sz w:val="52"/>
                      <w:szCs w:val="52"/>
                    </w:rPr>
                  </w:pPr>
                  <w:r w:rsidRPr="00BA5E50">
                    <w:rPr>
                      <w:rFonts w:ascii="Engravers MT" w:hAnsi="Engravers MT"/>
                      <w:sz w:val="52"/>
                      <w:szCs w:val="52"/>
                    </w:rPr>
                    <w:t>Parents Welcome</w:t>
                  </w:r>
                </w:p>
                <w:p w:rsidR="00D41854" w:rsidRPr="00D41854" w:rsidRDefault="00D41854" w:rsidP="00D41854">
                  <w:pPr>
                    <w:jc w:val="center"/>
                    <w:rPr>
                      <w:rFonts w:ascii="Engravers MT" w:hAnsi="Engravers MT"/>
                      <w:sz w:val="72"/>
                      <w:szCs w:val="72"/>
                    </w:rPr>
                  </w:pPr>
                  <w:r w:rsidRPr="00D41854">
                    <w:rPr>
                      <w:rFonts w:ascii="Engravers MT" w:hAnsi="Engravers MT"/>
                      <w:sz w:val="72"/>
                      <w:szCs w:val="72"/>
                    </w:rPr>
                    <w:t>Wednesday December 4th</w:t>
                  </w:r>
                </w:p>
                <w:p w:rsidR="00D41854" w:rsidRPr="00D41854" w:rsidRDefault="00D41854" w:rsidP="00D41854">
                  <w:pPr>
                    <w:jc w:val="center"/>
                    <w:rPr>
                      <w:rFonts w:ascii="Engravers MT" w:hAnsi="Engravers MT"/>
                      <w:sz w:val="72"/>
                      <w:szCs w:val="72"/>
                    </w:rPr>
                  </w:pPr>
                  <w:r w:rsidRPr="00D41854">
                    <w:rPr>
                      <w:rFonts w:ascii="Engravers MT" w:hAnsi="Engravers MT"/>
                      <w:sz w:val="72"/>
                      <w:szCs w:val="72"/>
                    </w:rPr>
                    <w:t>3:00pm</w:t>
                  </w:r>
                </w:p>
                <w:p w:rsidR="00D41854" w:rsidRDefault="00D41854" w:rsidP="00D41854">
                  <w:pPr>
                    <w:jc w:val="center"/>
                    <w:rPr>
                      <w:rFonts w:ascii="Engravers MT" w:hAnsi="Engravers MT"/>
                      <w:sz w:val="72"/>
                      <w:szCs w:val="72"/>
                    </w:rPr>
                  </w:pPr>
                  <w:r w:rsidRPr="00D41854">
                    <w:rPr>
                      <w:rFonts w:ascii="Engravers MT" w:hAnsi="Engravers MT"/>
                      <w:sz w:val="72"/>
                      <w:szCs w:val="72"/>
                    </w:rPr>
                    <w:t>Room: _</w:t>
                  </w:r>
                  <w:r w:rsidR="00040D6F">
                    <w:rPr>
                      <w:rFonts w:ascii="Engravers MT" w:hAnsi="Engravers MT"/>
                      <w:sz w:val="72"/>
                      <w:szCs w:val="72"/>
                    </w:rPr>
                    <w:t>A6</w:t>
                  </w:r>
                  <w:bookmarkStart w:id="0" w:name="_GoBack"/>
                  <w:bookmarkEnd w:id="0"/>
                  <w:r w:rsidRPr="00D41854">
                    <w:rPr>
                      <w:rFonts w:ascii="Engravers MT" w:hAnsi="Engravers MT"/>
                      <w:sz w:val="72"/>
                      <w:szCs w:val="72"/>
                    </w:rPr>
                    <w:t>___</w:t>
                  </w:r>
                </w:p>
                <w:p w:rsidR="00D41854" w:rsidRPr="00D41854" w:rsidRDefault="00D41854" w:rsidP="00D41854">
                  <w:pPr>
                    <w:jc w:val="center"/>
                    <w:rPr>
                      <w:rFonts w:ascii="Engravers MT" w:hAnsi="Engravers MT"/>
                      <w:sz w:val="72"/>
                      <w:szCs w:val="72"/>
                    </w:rPr>
                  </w:pPr>
                </w:p>
                <w:p w:rsidR="00D41854" w:rsidRDefault="00D41854"/>
              </w:txbxContent>
            </v:textbox>
          </v:shape>
        </w:pict>
      </w:r>
      <w:r>
        <w:rPr>
          <w:noProof/>
          <w:lang w:eastAsia="zh-TW"/>
        </w:rPr>
        <w:pict>
          <v:shape id="_x0000_s1086" type="#_x0000_t202" style="position:absolute;margin-left:4.8pt;margin-top:14.8pt;width:552pt;height:98.45pt;z-index:24;mso-width-relative:margin;mso-height-relative:margin">
            <v:textbox style="mso-next-textbox:#_x0000_s1086">
              <w:txbxContent>
                <w:p w:rsidR="008563DA" w:rsidRPr="00584387" w:rsidRDefault="008563DA" w:rsidP="00584387">
                  <w:pPr>
                    <w:jc w:val="center"/>
                    <w:rPr>
                      <w:sz w:val="72"/>
                      <w:szCs w:val="72"/>
                    </w:rPr>
                  </w:pPr>
                  <w:r w:rsidRPr="00956706">
                    <w:rPr>
                      <w:color w:val="auto"/>
                      <w:sz w:val="144"/>
                      <w:szCs w:val="144"/>
                    </w:rPr>
                    <w:t>MATH IS COOL</w:t>
                  </w:r>
                  <w:r w:rsidRPr="00956706">
                    <w:rPr>
                      <w:color w:val="auto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0" type="#_x0000_t202" style="position:absolute;margin-left:-2.15pt;margin-top:220.5pt;width:577.45pt;height:524.3pt;z-index:5;mso-wrap-distance-left:2.88pt;mso-wrap-distance-top:2.88pt;mso-wrap-distance-right:2.88pt;mso-wrap-distance-bottom:2.88p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40;mso-column-margin:5.76pt" inset="2.88pt,2.88pt,2.88pt,2.88pt">
              <w:txbxContent>
                <w:p w:rsidR="00D41854" w:rsidRDefault="00D41854" w:rsidP="00D41854">
                  <w:pPr>
                    <w:widowControl w:val="0"/>
                    <w:shd w:val="clear" w:color="auto" w:fill="FFFFFF"/>
                    <w:spacing w:line="320" w:lineRule="exact"/>
                    <w:jc w:val="center"/>
                    <w:rPr>
                      <w:rFonts w:ascii="Comic Sans MS" w:hAnsi="Comic Sans MS" w:cs="Arial"/>
                      <w:color w:val="auto"/>
                      <w:sz w:val="24"/>
                      <w:szCs w:val="24"/>
                      <w:u w:val="single"/>
                    </w:rPr>
                  </w:pPr>
                </w:p>
              </w:txbxContent>
            </v:textbox>
            <w10:wrap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261.75pt">
            <v:imagedata r:id="rId7" o:title="MP900439432[1]"/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28" style="position:absolute;margin-left:-7.2pt;margin-top:18pt;width:139.5pt;height:756pt;z-index:1;mso-wrap-distance-left:2.88pt;mso-wrap-distance-top:2.88pt;mso-wrap-distance-right:2.88pt;mso-wrap-distance-bottom:2.88pt;mso-position-horizontal-relative:text;mso-position-vertical-relative:page" fillcolor="#2e3640 [rgb(46,54,64) ink(4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  <w:color w:val="auto"/>
          <w:kern w:val="0"/>
          <w:sz w:val="24"/>
          <w:szCs w:val="24"/>
        </w:rPr>
        <w:pict>
          <v:shape id="_x0000_s1048" style="position:absolute;margin-left:139.5pt;margin-top:18pt;width:436.5pt;height:73.4pt;z-index:10;mso-position-horizontal-relative:text;mso-position-vertical-relative:page" coordsize="1944,493" path="m,hdc,493,,493,,493,736,359,1422,369,1944,417,1944,,1944,,1944,hal,hdxe" fillcolor="#e43b2f [rgb(228,59,47) cmyk(1.18,95.3,97.6,0)]" stroked="f" strokecolor="#212120 [rgb(33,33,32) cmyk(0,0,0,100)]" o:cliptowrap="t">
            <v:fill color2="#ef792f [rgb(239,121,47) cmyk(0,63.1,98,0)]" rotate="t" focus="100%" type="gradient"/>
            <v:stroke color2="#fffffe [rgb(255,255,254) ink(6,255)]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1" type="#_x0000_t202" style="position:absolute;margin-left:479.55pt;margin-top:719.1pt;width:97.9pt;height:36.9pt;z-index:3;mso-wrap-distance-left:2.88pt;mso-wrap-distance-top:2.88pt;mso-wrap-distance-right:2.88pt;mso-wrap-distance-bottom:2.88pt;mso-position-horizontal-relative:tex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 joinstyle="miter" insetpen="t"/>
              <o:top v:ext="view" color="#212120" color2="#fffffe [rgb(255,255,254) ink(6,255)]" joinstyle="miter" insetpen="t"/>
              <o:right v:ext="view" color="#212120" color2="#fffffe [rgb(255,255,254) ink(6,255)]" joinstyle="miter" insetpen="t"/>
              <o:bottom v:ext="view" color="#212120" color2="#fffffe [rgb(255,255,254) ink(6,255)]" joinstyle="miter" insetpen="t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31;mso-column-margin:5.76pt" inset="2.88pt,2.88pt,2.88pt,2.88pt">
              <w:txbxContent>
                <w:p w:rsidR="008563DA" w:rsidRDefault="008563DA" w:rsidP="00317BDC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2E3640"/>
                      <w:w w:val="9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2E3640"/>
                      <w:spacing w:val="20"/>
                      <w:w w:val="90"/>
                      <w:sz w:val="28"/>
                      <w:szCs w:val="28"/>
                    </w:rPr>
                    <w:t>technology</w:t>
                  </w:r>
                  <w:proofErr w:type="gramEnd"/>
                </w:p>
              </w:txbxContent>
            </v:textbox>
            <w10:wrap anchory="page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52" style="position:absolute;margin-left:0;margin-top:100.15pt;width:575.3pt;height:58.15pt;z-index:14;mso-position-horizontal-relative:text;mso-position-vertical-relative:page" coordsize="2448,246" path="m,246hdc930,,1822,3,2448,59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50" style="position:absolute;margin-left:0;margin-top:100.15pt;width:575.3pt;height:63.6pt;z-index:12;mso-position-horizontal-relative:text;mso-position-vertical-relative:page" coordsize="2448,269" path="m,269hdc927,9,1821,,2448,47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9" style="position:absolute;margin-left:0;margin-top:104.65pt;width:575.3pt;height:53.2pt;z-index:11;mso-position-horizontal-relative:text;mso-position-vertical-relative:page" coordsize="2448,225" path="m,225hdc937,,1829,24,2448,93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color w:val="auto"/>
          <w:kern w:val="0"/>
          <w:sz w:val="24"/>
          <w:szCs w:val="24"/>
        </w:rPr>
        <w:pict>
          <v:oval id="_x0000_s1046" style="position:absolute;margin-left:382.4pt;margin-top:416.5pt;width:2.8pt;height:2.85pt;z-index:9;mso-wrap-distance-left:2.88pt;mso-wrap-distance-top:2.88pt;mso-wrap-distance-right:2.88pt;mso-wrap-distance-bottom:2.88pt;mso-position-horizontal-relative:text;mso-position-vertical-relative:page" fillcolor="#e33830 [rgb(227,56,48) ink(1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oval>
        </w:pict>
      </w:r>
      <w:r>
        <w:rPr>
          <w:noProof/>
          <w:color w:val="auto"/>
          <w:kern w:val="0"/>
          <w:sz w:val="24"/>
          <w:szCs w:val="24"/>
        </w:rPr>
        <w:pict>
          <v:oval id="_x0000_s1045" style="position:absolute;margin-left:382.4pt;margin-top:360.3pt;width:2.8pt;height:2.8pt;z-index:8;mso-wrap-distance-left:2.88pt;mso-wrap-distance-top:2.88pt;mso-wrap-distance-right:2.88pt;mso-wrap-distance-bottom:2.88pt;mso-position-horizontal-relative:text;mso-position-vertical-relative:page" fillcolor="#e33830 [rgb(227,56,48) ink(1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oval>
        </w:pict>
      </w:r>
      <w:r>
        <w:rPr>
          <w:noProof/>
          <w:color w:val="auto"/>
          <w:kern w:val="0"/>
          <w:sz w:val="24"/>
          <w:szCs w:val="24"/>
        </w:rPr>
        <w:pict>
          <v:oval id="_x0000_s1044" style="position:absolute;margin-left:382.4pt;margin-top:304.2pt;width:2.8pt;height:2.8pt;z-index:7;mso-wrap-distance-left:2.88pt;mso-wrap-distance-top:2.88pt;mso-wrap-distance-right:2.88pt;mso-wrap-distance-bottom:2.88pt;mso-position-horizontal-relative:text;mso-position-vertical-relative:page" fillcolor="#e33830 [rgb(227,56,48) ink(1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oval>
        </w:pict>
      </w:r>
      <w:r>
        <w:rPr>
          <w:noProof/>
          <w:color w:val="auto"/>
          <w:kern w:val="0"/>
          <w:sz w:val="24"/>
          <w:szCs w:val="24"/>
        </w:rPr>
        <w:pict>
          <v:oval id="_x0000_s1043" style="position:absolute;margin-left:382.4pt;margin-top:248.6pt;width:2.8pt;height:2.8pt;z-index:6;mso-wrap-distance-left:2.88pt;mso-wrap-distance-top:2.88pt;mso-wrap-distance-right:2.88pt;mso-wrap-distance-bottom:2.88pt;mso-position-horizontal-relative:text;mso-position-vertical-relative:page" fillcolor="#e33830 [rgb(227,56,48) ink(1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oval>
        </w:pict>
      </w:r>
      <w:r>
        <w:rPr>
          <w:noProof/>
          <w:color w:val="auto"/>
          <w:kern w:val="0"/>
          <w:sz w:val="24"/>
          <w:szCs w:val="24"/>
        </w:rPr>
        <w:pict>
          <v:group id="_x0000_s1032" style="position:absolute;margin-left:447.75pt;margin-top:713.9pt;width:28.6pt;height:30.9pt;z-index:4;mso-position-horizontal-relative:text;mso-position-vertical-relative:page" coordorigin="11437,10628" coordsize="45,48">
            <v:shape id="_x0000_s1033" style="position:absolute;left:11439;top:10646;width:43;height:30" coordsize="115,82" path="m101,37hdc84,64,49,71,23,54,12,47,4,36,,24,2,40,11,56,26,65,52,82,87,75,103,48,113,34,115,16,110,v1,13,-2,26,-9,37xe" fillcolor="#e33830 [rgb(227,56,48) cmyk(1.18,97.6,95.3,0)]" stroked="f" strokecolor="#212120 [rgb(33,33,32) cmyk(0,0,0,100)]" o:cliptowrap="t">
              <v:fill color2="#efb32f [rgb(239,179,47) cmyk(5.1,27.1,98,0)]" rotate="t" angle="-135" focus="100%" type="gradient"/>
              <v:stroke color2="#fffffe [rgb(255,255,254) ink(6,255)]">
                <o:left v:ext="view" color="#212120 [rgb(33,33,32) cmyk(0,0,0,100)]" color2="#fffffe [rgb(255,255,254) ink(6,255)]"/>
                <o:top v:ext="view" color="#212120 [rgb(33,33,32) cmyk(0,0,0,100)]" color2="#fffffe [rgb(255,255,254) ink(6,255)]"/>
                <o:right v:ext="view" color="#212120 [rgb(33,33,32) cmyk(0,0,0,100)]" color2="#fffffe [rgb(255,255,254) ink(6,255)]"/>
                <o:bottom v:ext="view" color="#212120 [rgb(33,33,32) cmyk(0,0,0,100)]" color2="#fffffe [rgb(255,255,254) ink(6,255)]"/>
                <o:column v:ext="view" color="#212120 [rgb(33,33,32) cmyk(0,0,0,100)]" color2="#fffffe [rgb(255,255,254) ink(6,255)]"/>
              </v:stroke>
              <v:shadow color="#8c8682 [rgb(140,134,130) cmyk(24.7,20.8,19.6,36.1)]" color2="#dbd5d3 [rgb(219,213,211) cmyk(12.5,9.8,8.63,3.14)]"/>
              <v:path arrowok="t"/>
            </v:shape>
            <v:shape id="_x0000_s1034" style="position:absolute;left:11437;top:10635;width:41;height:36" coordsize="109,97" path="m77,81hdc46,88,16,68,10,38,7,25,9,12,15,,5,13,,30,4,47v6,31,36,50,67,44c88,87,102,76,109,61,101,71,90,78,77,81xe" fillcolor="#e33830 [rgb(227,56,48) cmyk(1.18,97.6,95.3,0)]" stroked="f" strokecolor="#212120 [rgb(33,33,32) cmyk(0,0,0,100)]" o:cliptowrap="t">
              <v:fill color2="#efb32f [rgb(239,179,47) cmyk(5.1,27.1,98,0)]" rotate="t" angle="-135" focus="100%" type="gradient"/>
              <v:stroke color2="#fffffe [rgb(255,255,254) ink(6,255)]">
                <o:left v:ext="view" color="#212120 [rgb(33,33,32) cmyk(0,0,0,100)]" color2="#fffffe [rgb(255,255,254) ink(6,255)]"/>
                <o:top v:ext="view" color="#212120 [rgb(33,33,32) cmyk(0,0,0,100)]" color2="#fffffe [rgb(255,255,254) ink(6,255)]"/>
                <o:right v:ext="view" color="#212120 [rgb(33,33,32) cmyk(0,0,0,100)]" color2="#fffffe [rgb(255,255,254) ink(6,255)]"/>
                <o:bottom v:ext="view" color="#212120 [rgb(33,33,32) cmyk(0,0,0,100)]" color2="#fffffe [rgb(255,255,254) ink(6,255)]"/>
                <o:column v:ext="view" color="#212120 [rgb(33,33,32) cmyk(0,0,0,100)]" color2="#fffffe [rgb(255,255,254) ink(6,255)]"/>
              </v:stroke>
              <v:shadow color="#8c8682 [rgb(140,134,130) cmyk(24.7,20.8,19.6,36.1)]" color2="#dbd5d3 [rgb(219,213,211) cmyk(12.5,9.8,8.63,3.14)]"/>
              <v:path arrowok="t"/>
            </v:shape>
            <v:shape id="_x0000_s1035" style="position:absolute;left:11442;top:10629;width:23;height:33" coordsize="63,89" path="m34,78hdc14,65,8,38,21,18,27,9,35,3,45,,32,1,20,8,13,20,,40,5,67,26,80v11,8,25,9,37,5c53,86,43,84,34,78xe" fillcolor="#e33830 [rgb(227,56,48) cmyk(1.18,97.6,95.3,0)]" stroked="f" strokecolor="#212120 [rgb(33,33,32) cmyk(0,0,0,100)]" o:cliptowrap="t">
              <v:fill color2="#ef792f [rgb(239,121,47) cmyk(0,63.1,98,0)]" rotate="t" angle="-45" type="gradient"/>
              <v:stroke color2="#fffffe [rgb(255,255,254) ink(6,255)]">
                <o:left v:ext="view" color="#212120 [rgb(33,33,32) cmyk(0,0,0,100)]" color2="#fffffe [rgb(255,255,254) ink(6,255)]"/>
                <o:top v:ext="view" color="#212120 [rgb(33,33,32) cmyk(0,0,0,100)]" color2="#fffffe [rgb(255,255,254) ink(6,255)]"/>
                <o:right v:ext="view" color="#212120 [rgb(33,33,32) cmyk(0,0,0,100)]" color2="#fffffe [rgb(255,255,254) ink(6,255)]"/>
                <o:bottom v:ext="view" color="#212120 [rgb(33,33,32) cmyk(0,0,0,100)]" color2="#fffffe [rgb(255,255,254) ink(6,255)]"/>
                <o:column v:ext="view" color="#212120 [rgb(33,33,32) cmyk(0,0,0,100)]" color2="#fffffe [rgb(255,255,254) ink(6,255)]"/>
              </v:stroke>
              <v:shadow color="#8c8682 [rgb(140,134,130) cmyk(24.7,20.8,19.6,36.1)]" color2="#dbd5d3 [rgb(219,213,211) cmyk(12.5,9.8,8.63,3.14)]"/>
              <v:path arrowok="t"/>
            </v:shape>
            <v:shape id="_x0000_s1036" style="position:absolute;left:11445;top:10628;width:28;height:31" coordsize="75,85" path="m12,60hdc7,36,22,13,46,7v10,-2,20,,29,4c65,3,52,,38,3,15,8,,31,5,55,8,68,16,79,28,85,20,79,14,70,12,60xe" fillcolor="#e33830 [rgb(227,56,48) cmyk(1.18,97.6,95.3,0)]" stroked="f" strokecolor="#212120 [rgb(33,33,32) cmyk(0,0,0,100)]" o:cliptowrap="t">
              <v:fill color2="#ef792f [rgb(239,121,47) cmyk(0,63.1,98,0)]" rotate="t" angle="-45" type="gradient"/>
              <v:stroke color2="#fffffe [rgb(255,255,254) ink(6,255)]">
                <o:left v:ext="view" color="#212120 [rgb(33,33,32) cmyk(0,0,0,100)]" color2="#fffffe [rgb(255,255,254) ink(6,255)]"/>
                <o:top v:ext="view" color="#212120 [rgb(33,33,32) cmyk(0,0,0,100)]" color2="#fffffe [rgb(255,255,254) ink(6,255)]"/>
                <o:right v:ext="view" color="#212120 [rgb(33,33,32) cmyk(0,0,0,100)]" color2="#fffffe [rgb(255,255,254) ink(6,255)]"/>
                <o:bottom v:ext="view" color="#212120 [rgb(33,33,32) cmyk(0,0,0,100)]" color2="#fffffe [rgb(255,255,254) ink(6,255)]"/>
                <o:column v:ext="view" color="#212120 [rgb(33,33,32) cmyk(0,0,0,100)]" color2="#fffffe [rgb(255,255,254) ink(6,255)]"/>
              </v:stroke>
              <v:shadow color="#8c8682 [rgb(140,134,130) cmyk(24.7,20.8,19.6,36.1)]" color2="#dbd5d3 [rgb(219,213,211) cmyk(12.5,9.8,8.63,3.14)]"/>
              <v:path arrowok="t"/>
            </v:shape>
            <v:shape id="_x0000_s1037" style="position:absolute;left:11452;top:10634;width:19;height:22" coordsize="50,60" path="m10,43hdc5,27,14,10,30,5,37,3,44,4,50,6,43,1,34,,25,3,9,8,,25,5,41v3,9,9,15,17,19c17,56,12,50,10,43xe" fillcolor="#efb32f [rgb(239,179,47) cmyk(5.1,27.1,98,0)]" stroked="f" strokecolor="#212120 [rgb(33,33,32) cmyk(0,0,0,100)]" o:cliptowrap="t">
              <v:fill color2="#e33830 [rgb(227,56,48) cmyk(1.18,97.6,95.3,0)]" rotate="t" angle="-45" focus="100%" type="gradient"/>
              <v:stroke color2="#fffffe [rgb(255,255,254) ink(6,255)]">
                <o:left v:ext="view" color="#212120 [rgb(33,33,32) cmyk(0,0,0,100)]" color2="#fffffe [rgb(255,255,254) ink(6,255)]"/>
                <o:top v:ext="view" color="#212120 [rgb(33,33,32) cmyk(0,0,0,100)]" color2="#fffffe [rgb(255,255,254) ink(6,255)]"/>
                <o:right v:ext="view" color="#212120 [rgb(33,33,32) cmyk(0,0,0,100)]" color2="#fffffe [rgb(255,255,254) ink(6,255)]"/>
                <o:bottom v:ext="view" color="#212120 [rgb(33,33,32) cmyk(0,0,0,100)]" color2="#fffffe [rgb(255,255,254) ink(6,255)]"/>
                <o:column v:ext="view" color="#212120 [rgb(33,33,32) cmyk(0,0,0,100)]" color2="#fffffe [rgb(255,255,254) ink(6,255)]"/>
              </v:stroke>
              <v:shadow color="#8c8682 [rgb(140,134,130) cmyk(24.7,20.8,19.6,36.1)]" color2="#dbd5d3 [rgb(219,213,211) cmyk(12.5,9.8,8.63,3.14)]"/>
              <v:path arrowok="t"/>
            </v:shape>
            <v:shape id="_x0000_s1038" style="position:absolute;left:11455;top:10634;width:23;height:17" coordsize="61,46" path="m7,26hdc14,11,33,5,48,13v6,4,11,9,13,15c60,20,54,12,46,7,31,,13,5,5,20,,29,,38,4,46,2,40,3,32,7,26xe" fillcolor="#efb32f [rgb(239,179,47) cmyk(5.1,27.1,98,0)]" stroked="f" strokecolor="#212120 [rgb(33,33,32) cmyk(0,0,0,100)]" o:cliptowrap="t">
              <v:fill color2="#e33830 [rgb(227,56,48) cmyk(1.18,97.6,95.3,0)]" rotate="t" angle="-45" focus="100%" type="gradient"/>
              <v:stroke color2="#fffffe [rgb(255,255,254) ink(6,255)]">
                <o:left v:ext="view" color="#212120 [rgb(33,33,32) cmyk(0,0,0,100)]" color2="#fffffe [rgb(255,255,254) ink(6,255)]"/>
                <o:top v:ext="view" color="#212120 [rgb(33,33,32) cmyk(0,0,0,100)]" color2="#fffffe [rgb(255,255,254) ink(6,255)]"/>
                <o:right v:ext="view" color="#212120 [rgb(33,33,32) cmyk(0,0,0,100)]" color2="#fffffe [rgb(255,255,254) ink(6,255)]"/>
                <o:bottom v:ext="view" color="#212120 [rgb(33,33,32) cmyk(0,0,0,100)]" color2="#fffffe [rgb(255,255,254) ink(6,255)]"/>
                <o:column v:ext="view" color="#212120 [rgb(33,33,32) cmyk(0,0,0,100)]" color2="#fffffe [rgb(255,255,254) ink(6,255)]"/>
              </v:stroke>
              <v:shadow color="#8c8682 [rgb(140,134,130) cmyk(24.7,20.8,19.6,36.1)]" color2="#dbd5d3 [rgb(219,213,211) cmyk(12.5,9.8,8.63,3.14)]"/>
              <v:path arrowok="t"/>
            </v:shape>
            <w10:wrap anchory="page"/>
          </v:group>
        </w:pict>
      </w:r>
      <w:r>
        <w:rPr>
          <w:noProof/>
          <w:color w:val="auto"/>
          <w:kern w:val="0"/>
          <w:sz w:val="24"/>
          <w:szCs w:val="24"/>
        </w:rPr>
        <w:pict>
          <v:shape id="_x0000_s1030" type="#_x0000_t202" style="position:absolute;margin-left:166.5pt;margin-top:32.8pt;width:333pt;height:36pt;z-index:2;mso-wrap-distance-left:2.88pt;mso-wrap-distance-top:2.88pt;mso-wrap-distance-right:2.88pt;mso-wrap-distance-bottom:2.88pt;mso-position-horizontal-relative:tex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30;mso-column-margin:5.76pt" inset="2.88pt,2.88pt,2.88pt,2.88pt">
              <w:txbxContent>
                <w:p w:rsidR="008563DA" w:rsidRDefault="008563DA" w:rsidP="00317BDC">
                  <w:pPr>
                    <w:widowControl w:val="0"/>
                    <w:spacing w:line="520" w:lineRule="exact"/>
                    <w:rPr>
                      <w:rFonts w:ascii="Arial" w:hAnsi="Arial" w:cs="Arial"/>
                      <w:color w:val="FFFFFE"/>
                      <w:w w:val="9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color w:val="FFFFFE"/>
                      <w:w w:val="90"/>
                      <w:sz w:val="48"/>
                      <w:szCs w:val="48"/>
                    </w:rPr>
                    <w:t>Information Technology Solutions</w:t>
                  </w:r>
                </w:p>
              </w:txbxContent>
            </v:textbox>
            <w10:wrap anchory="page"/>
          </v:shape>
        </w:pict>
      </w:r>
      <w:r w:rsidR="00C21EF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70E4" w:rsidRDefault="00040D6F">
      <w:r>
        <w:rPr>
          <w:noProof/>
          <w:color w:val="auto"/>
          <w:kern w:val="0"/>
          <w:sz w:val="24"/>
          <w:szCs w:val="24"/>
        </w:rPr>
        <w:pict>
          <v:shape id="_x0000_s1090" type="#_x0000_t202" style="position:absolute;margin-left:111.85pt;margin-top:244.5pt;width:339.1pt;height:245.6pt;z-index:26;mso-wrap-style:none">
            <v:textbox style="mso-next-textbox:#_x0000_s1090;mso-fit-shape-to-text:t">
              <w:txbxContent>
                <w:p w:rsidR="00D41854" w:rsidRDefault="00040D6F">
                  <w:r>
                    <w:rPr>
                      <w:noProof/>
                    </w:rPr>
                    <w:pict>
                      <v:shape id="Picture 1" o:spid="_x0000_i1026" type="#_x0000_t75" alt="http://foglobe.com/data_images/main/albert-einstein/albert-einstein-08.jpg" style="width:324pt;height:237.75pt;visibility:visible;mso-wrap-style:square">
                        <v:imagedata r:id="rId8" o:title="albert-einstein-08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53" style="position:absolute;margin-left:0;margin-top:83.95pt;width:575.3pt;height:58.65pt;z-index:15;mso-position-vertical-relative:page" coordsize="2448,248" path="m,248hdc929,,1821,1,2448,55e" filled="f" fillcolor="#fffffe [rgb(255,255,254) ink(6,255)]" strokecolor="#efb32f [rgb(239,179,47) ink(2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51" style="position:absolute;margin-left:0;margin-top:60.35pt;width:575.3pt;height:58.65pt;z-index:13;mso-position-vertical-relative:page" coordsize="2448,248" path="m2448,56hdc1822,1,929,,,248e" filled="f" fillcolor="#fffffe [rgb(255,255,254) ink(6,255)]" strokecolor="#efb32f [rgb(239,179,47) ink(2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</w:rPr>
        <w:pict>
          <v:shape id="_x0000_s1080" style="position:absolute;margin-left:0;margin-top:100.15pt;width:575.3pt;height:63.6pt;z-index:22;mso-position-horizontal:absolute;mso-position-vertical:absolute;mso-position-vertical-relative:page" coordsize="2448,269" path="m,269hdc927,9,1821,,2448,47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</w:rPr>
        <w:pict>
          <v:shape id="_x0000_s1079" style="position:absolute;margin-left:0;margin-top:104.65pt;width:575.3pt;height:53.2pt;z-index:21;mso-position-horizontal:absolute;mso-position-vertical:absolute;mso-position-vertical-relative:page" coordsize="2448,225" path="m,225hdc937,,1829,24,2448,93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</w:rPr>
        <w:pict>
          <v:oval id="_x0000_s1075" style="position:absolute;margin-left:165.4pt;margin-top:660.25pt;width:2.8pt;height:2.8pt;z-index:20;mso-wrap-distance-left:2.88pt;mso-wrap-distance-top:2.88pt;mso-wrap-distance-right:2.88pt;mso-wrap-distance-bottom:2.88pt;mso-position-vertical-relative:page" fillcolor="#e33830 [rgb(227,56,48) ink(1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oval>
        </w:pict>
      </w:r>
      <w:r>
        <w:rPr>
          <w:noProof/>
        </w:rPr>
        <w:pict>
          <v:oval id="_x0000_s1070" style="position:absolute;margin-left:165.4pt;margin-top:618.7pt;width:2.8pt;height:2.8pt;z-index:19;mso-wrap-distance-left:2.88pt;mso-wrap-distance-top:2.88pt;mso-wrap-distance-right:2.88pt;mso-wrap-distance-bottom:2.88pt;mso-position-vertical-relative:page" fillcolor="#e33830 [rgb(227,56,48) ink(1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oval>
        </w:pict>
      </w:r>
      <w:r>
        <w:rPr>
          <w:noProof/>
        </w:rPr>
        <w:pict>
          <v:oval id="_x0000_s1069" style="position:absolute;margin-left:165.4pt;margin-top:575.7pt;width:2.8pt;height:2.8pt;z-index:18;mso-wrap-distance-left:2.88pt;mso-wrap-distance-top:2.88pt;mso-wrap-distance-right:2.88pt;mso-wrap-distance-bottom:2.88pt;mso-position-vertical-relative:page" fillcolor="#e33830 [rgb(227,56,48) ink(1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oval>
        </w:pict>
      </w:r>
      <w:r>
        <w:rPr>
          <w:noProof/>
        </w:rPr>
        <w:pict>
          <v:oval id="_x0000_s1068" style="position:absolute;margin-left:165.4pt;margin-top:534.15pt;width:2.8pt;height:2.85pt;z-index:17;mso-wrap-distance-left:2.88pt;mso-wrap-distance-top:2.88pt;mso-wrap-distance-right:2.88pt;mso-wrap-distance-bottom:2.88pt;mso-position-vertical-relative:page" fillcolor="#e33830 [rgb(227,56,48) ink(1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oval>
        </w:pict>
      </w:r>
      <w:r>
        <w:rPr>
          <w:noProof/>
        </w:rPr>
        <w:pict>
          <v:oval id="_x0000_s1067" style="position:absolute;margin-left:165.4pt;margin-top:492pt;width:2.8pt;height:2.8pt;z-index:16;mso-wrap-distance-left:2.88pt;mso-wrap-distance-top:2.88pt;mso-wrap-distance-right:2.88pt;mso-wrap-distance-bottom:2.88pt;mso-position-vertical-relative:page" fillcolor="#e33830 [rgb(227,56,48) ink(1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oval>
        </w:pict>
      </w:r>
      <w:r>
        <w:rPr>
          <w:noProof/>
        </w:rPr>
        <w:pict>
          <v:shape id="_x0000_s1082" style="position:absolute;margin-left:0;margin-top:100.15pt;width:575.3pt;height:58.15pt;z-index:23;mso-position-horizontal:absolute;mso-position-vertical:absolute;mso-position-vertical-relative:page" coordsize="2448,246" path="m,246hdc930,,1822,3,2448,59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</w:p>
    <w:sectPr w:rsidR="005F70E4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6FC3"/>
    <w:multiLevelType w:val="hybridMultilevel"/>
    <w:tmpl w:val="6616E14C"/>
    <w:lvl w:ilvl="0" w:tplc="8DEAE47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43E"/>
    <w:rsid w:val="00012203"/>
    <w:rsid w:val="000152C8"/>
    <w:rsid w:val="00040D6F"/>
    <w:rsid w:val="000755DC"/>
    <w:rsid w:val="000831A5"/>
    <w:rsid w:val="000D247E"/>
    <w:rsid w:val="00114C4E"/>
    <w:rsid w:val="00117A40"/>
    <w:rsid w:val="00171BB3"/>
    <w:rsid w:val="00194B1B"/>
    <w:rsid w:val="001B326D"/>
    <w:rsid w:val="001F2DA9"/>
    <w:rsid w:val="00277437"/>
    <w:rsid w:val="002859EB"/>
    <w:rsid w:val="00317BDC"/>
    <w:rsid w:val="00333C62"/>
    <w:rsid w:val="00387A59"/>
    <w:rsid w:val="003B7DE5"/>
    <w:rsid w:val="00410BFC"/>
    <w:rsid w:val="00424989"/>
    <w:rsid w:val="004B2C18"/>
    <w:rsid w:val="004E368B"/>
    <w:rsid w:val="00584387"/>
    <w:rsid w:val="005B7B05"/>
    <w:rsid w:val="005C2035"/>
    <w:rsid w:val="005D7BC8"/>
    <w:rsid w:val="005F40C7"/>
    <w:rsid w:val="005F70E4"/>
    <w:rsid w:val="00606D3B"/>
    <w:rsid w:val="00610536"/>
    <w:rsid w:val="00680353"/>
    <w:rsid w:val="006B62C1"/>
    <w:rsid w:val="00783C20"/>
    <w:rsid w:val="00786D16"/>
    <w:rsid w:val="007D51B5"/>
    <w:rsid w:val="007F343E"/>
    <w:rsid w:val="00852E40"/>
    <w:rsid w:val="008563DA"/>
    <w:rsid w:val="008B2917"/>
    <w:rsid w:val="008D59A8"/>
    <w:rsid w:val="00904EDB"/>
    <w:rsid w:val="00926DE0"/>
    <w:rsid w:val="00956706"/>
    <w:rsid w:val="009676FA"/>
    <w:rsid w:val="00994E43"/>
    <w:rsid w:val="009B1F02"/>
    <w:rsid w:val="00A66AD9"/>
    <w:rsid w:val="00AA059E"/>
    <w:rsid w:val="00AE59CC"/>
    <w:rsid w:val="00B024DE"/>
    <w:rsid w:val="00BA5E50"/>
    <w:rsid w:val="00C21EF8"/>
    <w:rsid w:val="00CB6ADA"/>
    <w:rsid w:val="00CC4C43"/>
    <w:rsid w:val="00D41854"/>
    <w:rsid w:val="00E11197"/>
    <w:rsid w:val="00E15CD5"/>
    <w:rsid w:val="00E57381"/>
    <w:rsid w:val="00E65CBA"/>
    <w:rsid w:val="00EB42A7"/>
    <w:rsid w:val="00EB5A1D"/>
    <w:rsid w:val="00EE468F"/>
    <w:rsid w:val="00F563CC"/>
    <w:rsid w:val="00F7260D"/>
    <w:rsid w:val="00FB4F17"/>
    <w:rsid w:val="00FD06AD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BDC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3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343E"/>
    <w:rPr>
      <w:rFonts w:ascii="Tahoma" w:hAnsi="Tahoma" w:cs="Tahoma"/>
      <w:color w:val="212120"/>
      <w:kern w:val="28"/>
      <w:sz w:val="16"/>
      <w:szCs w:val="16"/>
    </w:rPr>
  </w:style>
  <w:style w:type="character" w:styleId="Hyperlink">
    <w:name w:val="Hyperlink"/>
    <w:uiPriority w:val="99"/>
    <w:unhideWhenUsed/>
    <w:rsid w:val="00783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oneC\Application%20Data\Microsoft\Templates\Technology%20business%20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A72C-147C-42DD-B57E-3B022158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datasheet.dot</Template>
  <TotalTime>2</TotalTime>
  <Pages>1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SimoneC</dc:creator>
  <cp:lastModifiedBy>Brett DePew</cp:lastModifiedBy>
  <cp:revision>4</cp:revision>
  <cp:lastPrinted>2013-11-13T20:13:00Z</cp:lastPrinted>
  <dcterms:created xsi:type="dcterms:W3CDTF">2013-11-18T01:15:00Z</dcterms:created>
  <dcterms:modified xsi:type="dcterms:W3CDTF">2013-11-18T23:20:00Z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TC102580251033</vt:lpwstr>
  </property>
</Properties>
</file>